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BB5A8E"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E3F04">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12205" w:rsidRPr="00112205">
        <w:t>American Government</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12205" w:rsidRPr="00112205">
        <w:t>POLI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12205" w:rsidRPr="00112205">
        <w:t>POLI 251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E3F04">
        <w:fldChar w:fldCharType="begin">
          <w:ffData>
            <w:name w:val="Text27"/>
            <w:enabled/>
            <w:calcOnExit w:val="0"/>
            <w:textInput>
              <w:maxLength w:val="30"/>
            </w:textInput>
          </w:ffData>
        </w:fldChar>
      </w:r>
      <w:bookmarkStart w:id="4" w:name="Text27"/>
      <w:r w:rsidR="00212958" w:rsidRPr="004E3F04">
        <w:instrText xml:space="preserve"> FORMTEXT </w:instrText>
      </w:r>
      <w:r w:rsidR="00212958" w:rsidRPr="004E3F04">
        <w:fldChar w:fldCharType="separate"/>
      </w:r>
      <w:r w:rsidR="00112205" w:rsidRPr="004E3F04">
        <w:t>3</w:t>
      </w:r>
      <w:r w:rsidR="00212958" w:rsidRPr="004E3F04">
        <w:fldChar w:fldCharType="end"/>
      </w:r>
      <w:bookmarkEnd w:id="4"/>
      <w:r w:rsidR="008F0C88" w:rsidRPr="004E3F04">
        <w:t>-</w:t>
      </w:r>
      <w:r w:rsidR="008F0C88" w:rsidRPr="004E3F04">
        <w:fldChar w:fldCharType="begin">
          <w:ffData>
            <w:name w:val="Text33"/>
            <w:enabled/>
            <w:calcOnExit w:val="0"/>
            <w:textInput/>
          </w:ffData>
        </w:fldChar>
      </w:r>
      <w:bookmarkStart w:id="5" w:name="Text33"/>
      <w:r w:rsidR="008F0C88" w:rsidRPr="004E3F04">
        <w:instrText xml:space="preserve"> FORMTEXT </w:instrText>
      </w:r>
      <w:r w:rsidR="008F0C88" w:rsidRPr="004E3F04">
        <w:fldChar w:fldCharType="separate"/>
      </w:r>
      <w:r w:rsidR="00112205" w:rsidRPr="004E3F04">
        <w:t>0</w:t>
      </w:r>
      <w:r w:rsidR="008F0C88" w:rsidRPr="004E3F04">
        <w:fldChar w:fldCharType="end"/>
      </w:r>
      <w:bookmarkEnd w:id="5"/>
      <w:r w:rsidR="008F0C88" w:rsidRPr="004E3F04">
        <w:t>-</w:t>
      </w:r>
      <w:r w:rsidR="008F0C88" w:rsidRPr="004E3F04">
        <w:fldChar w:fldCharType="begin">
          <w:ffData>
            <w:name w:val="Text34"/>
            <w:enabled/>
            <w:calcOnExit w:val="0"/>
            <w:textInput/>
          </w:ffData>
        </w:fldChar>
      </w:r>
      <w:bookmarkStart w:id="6" w:name="Text34"/>
      <w:r w:rsidR="008F0C88" w:rsidRPr="004E3F04">
        <w:instrText xml:space="preserve"> FORMTEXT </w:instrText>
      </w:r>
      <w:r w:rsidR="008F0C88" w:rsidRPr="004E3F04">
        <w:fldChar w:fldCharType="separate"/>
      </w:r>
      <w:r w:rsidR="00112205" w:rsidRPr="004E3F04">
        <w:t>3</w:t>
      </w:r>
      <w:r w:rsidR="008F0C88" w:rsidRPr="004E3F04">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4E3F04">
        <w:fldChar w:fldCharType="begin">
          <w:ffData>
            <w:name w:val="Text27"/>
            <w:enabled/>
            <w:calcOnExit w:val="0"/>
            <w:textInput>
              <w:maxLength w:val="30"/>
            </w:textInput>
          </w:ffData>
        </w:fldChar>
      </w:r>
      <w:r w:rsidRPr="004E3F04">
        <w:instrText xml:space="preserve"> FORMTEXT </w:instrText>
      </w:r>
      <w:r w:rsidRPr="004E3F04">
        <w:fldChar w:fldCharType="separate"/>
      </w:r>
      <w:r w:rsidR="00BB5A8E" w:rsidRPr="004E3F04">
        <w:t>45</w:t>
      </w:r>
      <w:r w:rsidRPr="004E3F04">
        <w:fldChar w:fldCharType="end"/>
      </w:r>
      <w:r w:rsidRPr="004E3F04">
        <w:t>-</w:t>
      </w:r>
      <w:r w:rsidRPr="004E3F04">
        <w:fldChar w:fldCharType="begin">
          <w:ffData>
            <w:name w:val="Text35"/>
            <w:enabled/>
            <w:calcOnExit w:val="0"/>
            <w:textInput/>
          </w:ffData>
        </w:fldChar>
      </w:r>
      <w:bookmarkStart w:id="8" w:name="Text35"/>
      <w:r w:rsidRPr="004E3F04">
        <w:instrText xml:space="preserve"> FORMTEXT </w:instrText>
      </w:r>
      <w:r w:rsidRPr="004E3F04">
        <w:fldChar w:fldCharType="separate"/>
      </w:r>
      <w:r w:rsidR="00BB5A8E" w:rsidRPr="004E3F04">
        <w:t>0</w:t>
      </w:r>
      <w:r w:rsidRPr="004E3F04">
        <w:fldChar w:fldCharType="end"/>
      </w:r>
      <w:bookmarkEnd w:id="8"/>
      <w:r w:rsidRPr="004E3F04">
        <w:t>-</w:t>
      </w:r>
      <w:r w:rsidRPr="004E3F04">
        <w:fldChar w:fldCharType="begin">
          <w:ffData>
            <w:name w:val="Text36"/>
            <w:enabled/>
            <w:calcOnExit w:val="0"/>
            <w:textInput/>
          </w:ffData>
        </w:fldChar>
      </w:r>
      <w:bookmarkStart w:id="9" w:name="Text36"/>
      <w:r w:rsidRPr="004E3F04">
        <w:instrText xml:space="preserve"> FORMTEXT </w:instrText>
      </w:r>
      <w:r w:rsidRPr="004E3F04">
        <w:fldChar w:fldCharType="separate"/>
      </w:r>
      <w:r w:rsidR="00BB5A8E" w:rsidRPr="004E3F04">
        <w:t>45</w:t>
      </w:r>
      <w:r w:rsidRPr="004E3F04">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12205" w:rsidRPr="00112205">
        <w:t>CPOL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12205" w:rsidRPr="00112205">
        <w:t>45.1002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12205" w:rsidRPr="00112205">
        <w:t>Introduces the principles, institutions, processes, and functions of the United States government.  Emphasizes national government, development of our constitutional system, and the role of the citizen in the democratic process.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12205" w:rsidRPr="00112205">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12205" w:rsidRPr="0011220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12205" w:rsidRPr="00112205">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12205" w:rsidRPr="00112205">
        <w:t>Discuss the major theoretical and historical underpinnings of the U.S. constitution.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12205" w:rsidRPr="00112205">
        <w:t>Identify the elements and concepts underpinning the three   institutions of government, governing processes, the exercise of power, and the political outcomes associated with each.</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12205" w:rsidRPr="00112205">
        <w:t>Identify the evolving forms of citizen participation and explain the influence of socio-political movements, interest groups, political parties, campaigns and elections on democratic politics and policy outcomes.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12205" w:rsidRPr="00112205">
        <w:t>Describe contemporary major policy issues in domestic and foreign policy and evaluate multiple perspectives regarding their solutions.</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BB5A8E" w:rsidRDefault="00381372" w:rsidP="00750D54">
      <w:pPr>
        <w:pStyle w:val="ListParagraph"/>
        <w:ind w:left="0"/>
        <w:rPr>
          <w:rFonts w:ascii="Times New Roman" w:hAnsi="Times New Roman" w:cs="Times New Roman"/>
        </w:rPr>
      </w:pPr>
      <w:r w:rsidRPr="00BB5A8E">
        <w:rPr>
          <w:rFonts w:ascii="Times New Roman" w:hAnsi="Times New Roman" w:cs="Times New Roman"/>
        </w:rPr>
        <w:lastRenderedPageBreak/>
        <w:fldChar w:fldCharType="begin">
          <w:ffData>
            <w:name w:val="Text21"/>
            <w:enabled/>
            <w:calcOnExit w:val="0"/>
            <w:textInput/>
          </w:ffData>
        </w:fldChar>
      </w:r>
      <w:bookmarkStart w:id="20" w:name="Text21"/>
      <w:r w:rsidRPr="00BB5A8E">
        <w:rPr>
          <w:rFonts w:ascii="Times New Roman" w:hAnsi="Times New Roman" w:cs="Times New Roman"/>
        </w:rPr>
        <w:instrText xml:space="preserve"> FORMTEXT </w:instrText>
      </w:r>
      <w:r w:rsidRPr="00BB5A8E">
        <w:rPr>
          <w:rFonts w:ascii="Times New Roman" w:hAnsi="Times New Roman" w:cs="Times New Roman"/>
        </w:rPr>
      </w:r>
      <w:r w:rsidRPr="00BB5A8E">
        <w:rPr>
          <w:rFonts w:ascii="Times New Roman" w:hAnsi="Times New Roman" w:cs="Times New Roman"/>
        </w:rPr>
        <w:fldChar w:fldCharType="separate"/>
      </w:r>
      <w:r w:rsidR="00112205" w:rsidRPr="00BB5A8E">
        <w:rPr>
          <w:rFonts w:ascii="Times New Roman" w:hAnsi="Times New Roman" w:cs="Times New Roman"/>
        </w:rPr>
        <w:t>Examine social responsibilities, ethics, and individual rights in a democratic society. (General Education Competency</w:t>
      </w:r>
      <w:r w:rsidR="00BB5A8E">
        <w:rPr>
          <w:rFonts w:ascii="Times New Roman" w:hAnsi="Times New Roman" w:cs="Times New Roman"/>
        </w:rPr>
        <w:t>:</w:t>
      </w:r>
      <w:r w:rsidR="00112205" w:rsidRPr="00BB5A8E">
        <w:rPr>
          <w:rFonts w:ascii="Times New Roman" w:hAnsi="Times New Roman" w:cs="Times New Roman"/>
        </w:rPr>
        <w:t xml:space="preserve">  Teamwork)</w:t>
      </w:r>
      <w:r w:rsidRPr="00BB5A8E">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002F6" w:rsidRPr="009002F6">
        <w:t>Departmental-designed post exam linked to each SLO will be administered.</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002F6" w:rsidRPr="009002F6">
        <w:t>Instructor graded exams including multiple choice, identifications and/or essays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9002F6" w:rsidRPr="009002F6">
        <w:t>Instructor graded exams including multiple choice, identifications and/or essays</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9002F6" w:rsidRPr="009002F6">
        <w:t>Instructor designed instruments such as a policy journal or policy memo</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F3DC7" w:rsidRPr="00AF3DC7" w:rsidRDefault="00594256" w:rsidP="00AF3DC7">
      <w:r>
        <w:fldChar w:fldCharType="begin">
          <w:ffData>
            <w:name w:val="Text1"/>
            <w:enabled/>
            <w:calcOnExit w:val="0"/>
            <w:textInput/>
          </w:ffData>
        </w:fldChar>
      </w:r>
      <w:bookmarkStart w:id="25" w:name="Text1"/>
      <w:r>
        <w:instrText xml:space="preserve"> FORMTEXT </w:instrText>
      </w:r>
      <w:r>
        <w:fldChar w:fldCharType="separate"/>
      </w:r>
      <w:r w:rsidR="00AF3DC7" w:rsidRPr="00AF3DC7">
        <w:t>I.</w:t>
      </w:r>
      <w:r w:rsidR="00AF3DC7" w:rsidRPr="00AF3DC7">
        <w:tab/>
        <w:t>The Founding</w:t>
      </w:r>
    </w:p>
    <w:p w:rsidR="00AF3DC7" w:rsidRPr="00AF3DC7" w:rsidRDefault="00AF3DC7" w:rsidP="00BB5A8E">
      <w:pPr>
        <w:ind w:left="720" w:hanging="360"/>
      </w:pPr>
      <w:r w:rsidRPr="00AF3DC7">
        <w:t>A.</w:t>
      </w:r>
      <w:r w:rsidRPr="00AF3DC7">
        <w:tab/>
        <w:t>The Declaration of Independence</w:t>
      </w:r>
    </w:p>
    <w:p w:rsidR="00AF3DC7" w:rsidRPr="00AF3DC7" w:rsidRDefault="00AF3DC7" w:rsidP="00BB5A8E">
      <w:pPr>
        <w:ind w:left="720" w:hanging="360"/>
      </w:pPr>
      <w:r w:rsidRPr="00AF3DC7">
        <w:t>B.</w:t>
      </w:r>
      <w:r w:rsidRPr="00AF3DC7">
        <w:tab/>
        <w:t>The Constitution</w:t>
      </w:r>
    </w:p>
    <w:p w:rsidR="00AF3DC7" w:rsidRPr="00AF3DC7" w:rsidRDefault="00AF3DC7" w:rsidP="00BB5A8E">
      <w:pPr>
        <w:ind w:left="720" w:hanging="360"/>
      </w:pPr>
      <w:r w:rsidRPr="00AF3DC7">
        <w:t>C.</w:t>
      </w:r>
      <w:r w:rsidRPr="00AF3DC7">
        <w:tab/>
        <w:t>The Bill of Rights and other Amendments</w:t>
      </w:r>
    </w:p>
    <w:p w:rsidR="00AF3DC7" w:rsidRPr="00AF3DC7" w:rsidRDefault="00AF3DC7" w:rsidP="00AF3DC7"/>
    <w:p w:rsidR="00AF3DC7" w:rsidRPr="00AF3DC7" w:rsidRDefault="00AF3DC7" w:rsidP="00AF3DC7">
      <w:r w:rsidRPr="00AF3DC7">
        <w:t>II.</w:t>
      </w:r>
      <w:r w:rsidRPr="00AF3DC7">
        <w:tab/>
        <w:t>The Institutions of Government</w:t>
      </w:r>
    </w:p>
    <w:p w:rsidR="00AF3DC7" w:rsidRPr="00AF3DC7" w:rsidRDefault="00AF3DC7" w:rsidP="00BB5A8E">
      <w:pPr>
        <w:ind w:left="720" w:hanging="360"/>
      </w:pPr>
      <w:r w:rsidRPr="00AF3DC7">
        <w:t>A.</w:t>
      </w:r>
      <w:r w:rsidRPr="00AF3DC7">
        <w:tab/>
        <w:t>The U.S. Congress</w:t>
      </w:r>
    </w:p>
    <w:p w:rsidR="00AF3DC7" w:rsidRPr="00AF3DC7" w:rsidRDefault="00AF3DC7" w:rsidP="00BB5A8E">
      <w:pPr>
        <w:ind w:left="720" w:hanging="360"/>
      </w:pPr>
      <w:r w:rsidRPr="00AF3DC7">
        <w:t>B.</w:t>
      </w:r>
      <w:r w:rsidRPr="00AF3DC7">
        <w:tab/>
        <w:t>The Presidency</w:t>
      </w:r>
    </w:p>
    <w:p w:rsidR="00AF3DC7" w:rsidRPr="00AF3DC7" w:rsidRDefault="00AF3DC7" w:rsidP="00BB5A8E">
      <w:pPr>
        <w:ind w:left="720" w:hanging="360"/>
      </w:pPr>
      <w:r w:rsidRPr="00AF3DC7">
        <w:t>C.</w:t>
      </w:r>
      <w:r w:rsidRPr="00AF3DC7">
        <w:tab/>
        <w:t>The Judiciary</w:t>
      </w:r>
    </w:p>
    <w:p w:rsidR="00AF3DC7" w:rsidRPr="00AF3DC7" w:rsidRDefault="00AF3DC7" w:rsidP="00BB5A8E">
      <w:pPr>
        <w:ind w:left="720" w:hanging="360"/>
      </w:pPr>
      <w:r w:rsidRPr="00AF3DC7">
        <w:t>D.</w:t>
      </w:r>
      <w:r w:rsidRPr="00AF3DC7">
        <w:tab/>
        <w:t>The Bureaucracy</w:t>
      </w:r>
    </w:p>
    <w:p w:rsidR="00AF3DC7" w:rsidRPr="00AF3DC7" w:rsidRDefault="00AF3DC7" w:rsidP="00AF3DC7"/>
    <w:p w:rsidR="00AF3DC7" w:rsidRPr="00AF3DC7" w:rsidRDefault="00AF3DC7" w:rsidP="00AF3DC7">
      <w:r w:rsidRPr="00AF3DC7">
        <w:t>III.</w:t>
      </w:r>
      <w:r w:rsidRPr="00AF3DC7">
        <w:tab/>
        <w:t>Participation and Citizenship</w:t>
      </w:r>
    </w:p>
    <w:p w:rsidR="00AF3DC7" w:rsidRPr="00AF3DC7" w:rsidRDefault="00AF3DC7" w:rsidP="00BB5A8E">
      <w:pPr>
        <w:ind w:left="720" w:hanging="360"/>
      </w:pPr>
      <w:r w:rsidRPr="00AF3DC7">
        <w:t>A.</w:t>
      </w:r>
      <w:r w:rsidRPr="00AF3DC7">
        <w:tab/>
        <w:t>Interest Groups</w:t>
      </w:r>
    </w:p>
    <w:p w:rsidR="00AF3DC7" w:rsidRPr="00AF3DC7" w:rsidRDefault="00AF3DC7" w:rsidP="00BB5A8E">
      <w:pPr>
        <w:ind w:left="720" w:hanging="360"/>
      </w:pPr>
      <w:r w:rsidRPr="00AF3DC7">
        <w:t>B.</w:t>
      </w:r>
      <w:r w:rsidRPr="00AF3DC7">
        <w:tab/>
        <w:t>Parties</w:t>
      </w:r>
    </w:p>
    <w:p w:rsidR="00AF3DC7" w:rsidRPr="00AF3DC7" w:rsidRDefault="00AF3DC7" w:rsidP="00BB5A8E">
      <w:pPr>
        <w:ind w:left="720" w:hanging="360"/>
      </w:pPr>
      <w:r w:rsidRPr="00AF3DC7">
        <w:lastRenderedPageBreak/>
        <w:t>C.</w:t>
      </w:r>
      <w:r w:rsidRPr="00AF3DC7">
        <w:tab/>
        <w:t>The Media</w:t>
      </w:r>
    </w:p>
    <w:p w:rsidR="00AF3DC7" w:rsidRPr="00AF3DC7" w:rsidRDefault="00AF3DC7" w:rsidP="00BB5A8E">
      <w:pPr>
        <w:ind w:left="720" w:hanging="360"/>
      </w:pPr>
      <w:r w:rsidRPr="00AF3DC7">
        <w:t>D.</w:t>
      </w:r>
      <w:r w:rsidRPr="00AF3DC7">
        <w:tab/>
        <w:t>Federalism</w:t>
      </w:r>
    </w:p>
    <w:p w:rsidR="00AF3DC7" w:rsidRPr="00AF3DC7" w:rsidRDefault="00AF3DC7" w:rsidP="00BB5A8E">
      <w:pPr>
        <w:ind w:left="720" w:hanging="360"/>
      </w:pPr>
      <w:r w:rsidRPr="00AF3DC7">
        <w:t>E.</w:t>
      </w:r>
      <w:r w:rsidRPr="00AF3DC7">
        <w:tab/>
        <w:t>Public Opinion</w:t>
      </w:r>
    </w:p>
    <w:p w:rsidR="00AF3DC7" w:rsidRPr="00AF3DC7" w:rsidRDefault="00AF3DC7" w:rsidP="00BB5A8E">
      <w:pPr>
        <w:ind w:left="720" w:hanging="360"/>
      </w:pPr>
      <w:r w:rsidRPr="00AF3DC7">
        <w:t>F.</w:t>
      </w:r>
      <w:r w:rsidRPr="00AF3DC7">
        <w:tab/>
        <w:t>Voting &amp; Elections</w:t>
      </w:r>
    </w:p>
    <w:p w:rsidR="00AF3DC7" w:rsidRPr="00AF3DC7" w:rsidRDefault="00AF3DC7" w:rsidP="00AF3DC7"/>
    <w:p w:rsidR="00AF3DC7" w:rsidRPr="00AF3DC7" w:rsidRDefault="00AF3DC7" w:rsidP="00AF3DC7">
      <w:r w:rsidRPr="00AF3DC7">
        <w:t>IV.</w:t>
      </w:r>
      <w:r w:rsidRPr="00AF3DC7">
        <w:tab/>
        <w:t>Policies</w:t>
      </w:r>
    </w:p>
    <w:p w:rsidR="00AF3DC7" w:rsidRPr="00AF3DC7" w:rsidRDefault="00AF3DC7" w:rsidP="00BB5A8E">
      <w:pPr>
        <w:ind w:left="720" w:hanging="360"/>
      </w:pPr>
      <w:r w:rsidRPr="00AF3DC7">
        <w:t>A.</w:t>
      </w:r>
      <w:r w:rsidRPr="00AF3DC7">
        <w:tab/>
        <w:t>Domestic &amp; Economic Policy</w:t>
      </w:r>
    </w:p>
    <w:p w:rsidR="00AF3DC7" w:rsidRPr="00AF3DC7" w:rsidRDefault="00AF3DC7" w:rsidP="00BB5A8E">
      <w:pPr>
        <w:ind w:left="720" w:hanging="360"/>
      </w:pPr>
      <w:r w:rsidRPr="00AF3DC7">
        <w:t>B.</w:t>
      </w:r>
      <w:r w:rsidRPr="00AF3DC7">
        <w:tab/>
        <w:t>Foreign &amp; Defense Policy</w:t>
      </w:r>
    </w:p>
    <w:p w:rsidR="00594256" w:rsidRDefault="00594256" w:rsidP="00505C66">
      <w:r>
        <w:fldChar w:fldCharType="end"/>
      </w:r>
      <w:bookmarkEnd w:id="25"/>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F0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pV8h4oNrbnfQ9ZVUHrNF6sDXFDGO1qG6QToSxgij1nOFPhgLmbSthAGuwtUHstYDaUAbjCsFeHdDjDC+b2uXA==" w:salt="ruzSpZGOW6QmCZOzjPi2k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2205"/>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3F04"/>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02F6"/>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AF3DC7"/>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5A8E"/>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87C5D"/>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535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D37B60-CF0D-404C-BECF-9E24DE61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654</Words>
  <Characters>4218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2020-07-20T19:32:00Z</dcterms:created>
  <dcterms:modified xsi:type="dcterms:W3CDTF">2020-09-05T17:40:00Z</dcterms:modified>
</cp:coreProperties>
</file>